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6126"/>
      </w:tblGrid>
      <w:tr w:rsidR="00D14AB9" w:rsidTr="00D14AB9">
        <w:tc>
          <w:tcPr>
            <w:tcW w:w="3085" w:type="dxa"/>
          </w:tcPr>
          <w:p w:rsidR="00D14AB9" w:rsidRDefault="00D14AB9" w:rsidP="00D14AB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DATA</w:t>
            </w:r>
          </w:p>
        </w:tc>
        <w:tc>
          <w:tcPr>
            <w:tcW w:w="6126" w:type="dxa"/>
          </w:tcPr>
          <w:p w:rsidR="00D14AB9" w:rsidRDefault="00D14AB9" w:rsidP="00D14AB9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D14AB9" w:rsidTr="00D14AB9">
        <w:tc>
          <w:tcPr>
            <w:tcW w:w="3085" w:type="dxa"/>
          </w:tcPr>
          <w:p w:rsidR="00D14AB9" w:rsidRPr="00D14AB9" w:rsidRDefault="00D14AB9" w:rsidP="00880FD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14AB9">
              <w:rPr>
                <w:rFonts w:ascii="Verdana" w:hAnsi="Verdana" w:cs="Times New Roman"/>
                <w:sz w:val="20"/>
                <w:szCs w:val="20"/>
              </w:rPr>
              <w:t>26/09/2017 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03/10/2017</w:t>
            </w:r>
          </w:p>
        </w:tc>
        <w:tc>
          <w:tcPr>
            <w:tcW w:w="6126" w:type="dxa"/>
          </w:tcPr>
          <w:p w:rsidR="00D14AB9" w:rsidRPr="00D14AB9" w:rsidRDefault="00D14AB9" w:rsidP="00880FDE">
            <w:pPr>
              <w:jc w:val="both"/>
              <w:rPr>
                <w:rFonts w:ascii="Verdana" w:hAnsi="Verdana" w:cs="Times New Roman"/>
              </w:rPr>
            </w:pPr>
            <w:r w:rsidRPr="00D14AB9">
              <w:rPr>
                <w:rFonts w:ascii="Verdana" w:hAnsi="Verdana" w:cs="Times New Roman"/>
              </w:rPr>
              <w:t>Inscrição</w:t>
            </w:r>
          </w:p>
        </w:tc>
      </w:tr>
      <w:tr w:rsidR="00D14AB9" w:rsidTr="00D14AB9">
        <w:tc>
          <w:tcPr>
            <w:tcW w:w="3085" w:type="dxa"/>
          </w:tcPr>
          <w:p w:rsidR="00D14AB9" w:rsidRPr="00D14AB9" w:rsidRDefault="00D14AB9" w:rsidP="00D14A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14AB9">
              <w:rPr>
                <w:rFonts w:ascii="Verdana" w:hAnsi="Verdana" w:cs="Times New Roman"/>
                <w:sz w:val="20"/>
                <w:szCs w:val="20"/>
              </w:rPr>
              <w:t>11/10/2017</w:t>
            </w:r>
          </w:p>
        </w:tc>
        <w:tc>
          <w:tcPr>
            <w:tcW w:w="6126" w:type="dxa"/>
          </w:tcPr>
          <w:p w:rsidR="00D14AB9" w:rsidRPr="00D14AB9" w:rsidRDefault="00D14AB9" w:rsidP="00880FDE">
            <w:pPr>
              <w:jc w:val="both"/>
              <w:rPr>
                <w:rFonts w:ascii="Verdana" w:hAnsi="Verdana" w:cs="Times New Roman"/>
              </w:rPr>
            </w:pPr>
            <w:r w:rsidRPr="00D14AB9">
              <w:rPr>
                <w:rFonts w:ascii="Verdana" w:hAnsi="Verdana" w:cs="Times New Roman"/>
              </w:rPr>
              <w:t>Resultado da análise do tempo de serviço e demais itens curriculares</w:t>
            </w:r>
            <w:r>
              <w:rPr>
                <w:rFonts w:ascii="Verdana" w:hAnsi="Verdana" w:cs="Times New Roman"/>
              </w:rPr>
              <w:t xml:space="preserve"> (divulgação a partir das 13h00 no site da Prefeitura).</w:t>
            </w:r>
          </w:p>
        </w:tc>
      </w:tr>
      <w:tr w:rsidR="00D14AB9" w:rsidTr="00D14AB9">
        <w:tc>
          <w:tcPr>
            <w:tcW w:w="3085" w:type="dxa"/>
          </w:tcPr>
          <w:p w:rsidR="00D14AB9" w:rsidRPr="00D14AB9" w:rsidRDefault="00D14AB9" w:rsidP="00880FD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14AB9">
              <w:rPr>
                <w:rFonts w:ascii="Verdana" w:hAnsi="Verdana" w:cs="Times New Roman"/>
                <w:sz w:val="20"/>
                <w:szCs w:val="20"/>
              </w:rPr>
              <w:t>16/10/2017 a 17/10/2017</w:t>
            </w:r>
          </w:p>
        </w:tc>
        <w:tc>
          <w:tcPr>
            <w:tcW w:w="6126" w:type="dxa"/>
          </w:tcPr>
          <w:p w:rsidR="00D14AB9" w:rsidRPr="00D14AB9" w:rsidRDefault="00D14AB9" w:rsidP="00D14AB9">
            <w:pPr>
              <w:jc w:val="both"/>
              <w:rPr>
                <w:rFonts w:ascii="Verdana" w:hAnsi="Verdana" w:cs="Times New Roman"/>
              </w:rPr>
            </w:pPr>
            <w:r w:rsidRPr="00D14AB9">
              <w:rPr>
                <w:rFonts w:ascii="Verdana" w:hAnsi="Verdana" w:cs="Times New Roman"/>
              </w:rPr>
              <w:t xml:space="preserve">Prazo para </w:t>
            </w:r>
            <w:r>
              <w:rPr>
                <w:rFonts w:ascii="Verdana" w:hAnsi="Verdana" w:cs="Times New Roman"/>
              </w:rPr>
              <w:t>interposição de r</w:t>
            </w:r>
            <w:r w:rsidRPr="00D14AB9">
              <w:rPr>
                <w:rFonts w:ascii="Verdana" w:hAnsi="Verdana" w:cs="Times New Roman"/>
              </w:rPr>
              <w:t xml:space="preserve">ecursos (13h00 às 17h00) – 2º. </w:t>
            </w:r>
            <w:proofErr w:type="gramStart"/>
            <w:r w:rsidRPr="00D14AB9">
              <w:rPr>
                <w:rFonts w:ascii="Verdana" w:hAnsi="Verdana" w:cs="Times New Roman"/>
              </w:rPr>
              <w:t>andar</w:t>
            </w:r>
            <w:proofErr w:type="gramEnd"/>
            <w:r w:rsidRPr="00D14AB9">
              <w:rPr>
                <w:rFonts w:ascii="Verdana" w:hAnsi="Verdana" w:cs="Times New Roman"/>
              </w:rPr>
              <w:t xml:space="preserve"> prédio da Prefeitura Municipal</w:t>
            </w:r>
            <w:r>
              <w:rPr>
                <w:rFonts w:ascii="Verdana" w:hAnsi="Verdana" w:cs="Times New Roman"/>
              </w:rPr>
              <w:t>.</w:t>
            </w:r>
          </w:p>
        </w:tc>
      </w:tr>
      <w:tr w:rsidR="00D14AB9" w:rsidTr="00D14AB9">
        <w:tc>
          <w:tcPr>
            <w:tcW w:w="3085" w:type="dxa"/>
          </w:tcPr>
          <w:p w:rsidR="00D14AB9" w:rsidRPr="00D14AB9" w:rsidRDefault="00D14AB9" w:rsidP="00D14AB9">
            <w:pPr>
              <w:jc w:val="center"/>
              <w:rPr>
                <w:rFonts w:ascii="Verdana" w:hAnsi="Verdana" w:cs="Times New Roman"/>
              </w:rPr>
            </w:pPr>
            <w:r w:rsidRPr="00D14AB9">
              <w:rPr>
                <w:rFonts w:ascii="Verdana" w:hAnsi="Verdana" w:cs="Times New Roman"/>
              </w:rPr>
              <w:t>18/10/2017</w:t>
            </w:r>
          </w:p>
        </w:tc>
        <w:tc>
          <w:tcPr>
            <w:tcW w:w="6126" w:type="dxa"/>
          </w:tcPr>
          <w:p w:rsidR="00D14AB9" w:rsidRPr="00D14AB9" w:rsidRDefault="00D14AB9" w:rsidP="00880FDE">
            <w:pPr>
              <w:jc w:val="both"/>
              <w:rPr>
                <w:rFonts w:ascii="Verdana" w:hAnsi="Verdana" w:cs="Times New Roman"/>
              </w:rPr>
            </w:pPr>
            <w:r w:rsidRPr="00D14AB9">
              <w:rPr>
                <w:rFonts w:ascii="Verdana" w:hAnsi="Verdana" w:cs="Times New Roman"/>
              </w:rPr>
              <w:t>Resultado do julgamento dos recursos</w:t>
            </w:r>
            <w:r>
              <w:rPr>
                <w:rFonts w:ascii="Verdana" w:hAnsi="Verdana" w:cs="Times New Roman"/>
              </w:rPr>
              <w:t xml:space="preserve"> e Resultado Final</w:t>
            </w:r>
            <w:r w:rsidRPr="00D14AB9">
              <w:rPr>
                <w:rFonts w:ascii="Verdana" w:hAnsi="Verdana" w:cs="Times New Roman"/>
              </w:rPr>
              <w:t xml:space="preserve"> (a partir das 13h00 </w:t>
            </w:r>
            <w:bookmarkStart w:id="0" w:name="_GoBack"/>
            <w:bookmarkEnd w:id="0"/>
            <w:r w:rsidRPr="00D14AB9">
              <w:rPr>
                <w:rFonts w:ascii="Verdana" w:hAnsi="Verdana" w:cs="Times New Roman"/>
              </w:rPr>
              <w:t>no site da Prefeitura e no saguão do prédio central)</w:t>
            </w:r>
            <w:r>
              <w:rPr>
                <w:rFonts w:ascii="Verdana" w:hAnsi="Verdana" w:cs="Times New Roman"/>
              </w:rPr>
              <w:t>.</w:t>
            </w:r>
          </w:p>
        </w:tc>
      </w:tr>
    </w:tbl>
    <w:p w:rsidR="00746835" w:rsidRDefault="00746835" w:rsidP="00880FDE">
      <w:pPr>
        <w:jc w:val="both"/>
        <w:rPr>
          <w:rFonts w:ascii="Verdana" w:hAnsi="Verdana" w:cs="Times New Roman"/>
          <w:b/>
        </w:rPr>
      </w:pPr>
    </w:p>
    <w:p w:rsidR="00D14AB9" w:rsidRDefault="00D14AB9" w:rsidP="00880FDE">
      <w:pPr>
        <w:jc w:val="both"/>
        <w:rPr>
          <w:rFonts w:ascii="Verdana" w:hAnsi="Verdana" w:cs="Times New Roman"/>
          <w:b/>
        </w:rPr>
      </w:pPr>
    </w:p>
    <w:p w:rsidR="00D14AB9" w:rsidRDefault="00D14AB9" w:rsidP="00D14AB9">
      <w:pPr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Santos Dumont-MG, 05 de outubro de </w:t>
      </w:r>
      <w:proofErr w:type="gramStart"/>
      <w:r>
        <w:rPr>
          <w:rFonts w:ascii="Verdana" w:hAnsi="Verdana" w:cs="Times New Roman"/>
          <w:b/>
        </w:rPr>
        <w:t>2017</w:t>
      </w:r>
      <w:proofErr w:type="gramEnd"/>
    </w:p>
    <w:p w:rsidR="00D14AB9" w:rsidRDefault="00D14AB9" w:rsidP="00D14AB9">
      <w:pPr>
        <w:jc w:val="center"/>
        <w:rPr>
          <w:rFonts w:ascii="Verdana" w:hAnsi="Verdana" w:cs="Times New Roman"/>
          <w:b/>
        </w:rPr>
      </w:pPr>
    </w:p>
    <w:p w:rsidR="00D14AB9" w:rsidRDefault="00D14AB9" w:rsidP="00D14AB9">
      <w:pPr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Carlos Alberto de Azevedo</w:t>
      </w:r>
    </w:p>
    <w:p w:rsidR="00D14AB9" w:rsidRDefault="00D14AB9" w:rsidP="00D14AB9">
      <w:pPr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Prefeito Municipal</w:t>
      </w:r>
    </w:p>
    <w:sectPr w:rsidR="00D14AB9" w:rsidSect="00880FDE">
      <w:headerReference w:type="default" r:id="rId8"/>
      <w:footerReference w:type="default" r:id="rId9"/>
      <w:pgSz w:w="11906" w:h="16838"/>
      <w:pgMar w:top="2268" w:right="1134" w:bottom="1418" w:left="170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82" w:rsidRDefault="00551582">
      <w:r>
        <w:separator/>
      </w:r>
    </w:p>
  </w:endnote>
  <w:endnote w:type="continuationSeparator" w:id="0">
    <w:p w:rsidR="00551582" w:rsidRDefault="0055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F1" w:rsidRPr="009D20F1" w:rsidRDefault="00614419" w:rsidP="009D20F1">
    <w:pPr>
      <w:pStyle w:val="Subttulo"/>
      <w:jc w:val="center"/>
      <w:rPr>
        <w:rFonts w:ascii="Verdana" w:hAnsi="Verdana"/>
        <w:i/>
        <w:sz w:val="24"/>
      </w:rPr>
    </w:pPr>
    <w:r>
      <w:rPr>
        <w:rFonts w:ascii="Verdana" w:hAnsi="Verdana"/>
        <w:i/>
        <w:sz w:val="24"/>
      </w:rPr>
      <w:t>Praça Cesário Alvim</w:t>
    </w:r>
    <w:r w:rsidR="00DC71C9">
      <w:rPr>
        <w:rFonts w:ascii="Verdana" w:hAnsi="Verdana"/>
        <w:i/>
        <w:sz w:val="24"/>
      </w:rPr>
      <w:t xml:space="preserve">, </w:t>
    </w:r>
    <w:r>
      <w:rPr>
        <w:rFonts w:ascii="Verdana" w:hAnsi="Verdana"/>
        <w:i/>
        <w:sz w:val="24"/>
      </w:rPr>
      <w:t>02</w:t>
    </w:r>
    <w:r w:rsidR="009D20F1" w:rsidRPr="009D20F1">
      <w:rPr>
        <w:rFonts w:ascii="Verdana" w:hAnsi="Verdana"/>
        <w:i/>
        <w:sz w:val="24"/>
      </w:rPr>
      <w:t xml:space="preserve"> - Centro</w:t>
    </w:r>
    <w:proofErr w:type="gramStart"/>
    <w:r w:rsidR="009D20F1" w:rsidRPr="009D20F1">
      <w:rPr>
        <w:rFonts w:ascii="Verdana" w:hAnsi="Verdana"/>
        <w:bCs/>
        <w:i/>
        <w:sz w:val="24"/>
      </w:rPr>
      <w:t xml:space="preserve">  </w:t>
    </w:r>
    <w:proofErr w:type="gramEnd"/>
    <w:r w:rsidR="009D20F1">
      <w:rPr>
        <w:rFonts w:ascii="Verdana" w:hAnsi="Verdana"/>
        <w:bCs/>
        <w:i/>
        <w:sz w:val="24"/>
      </w:rPr>
      <w:t>-</w:t>
    </w:r>
    <w:r w:rsidR="009D20F1" w:rsidRPr="009D20F1">
      <w:rPr>
        <w:rFonts w:ascii="Verdana" w:hAnsi="Verdana"/>
        <w:bCs/>
        <w:i/>
        <w:sz w:val="24"/>
      </w:rPr>
      <w:t xml:space="preserve">  SANTOS DUMONT</w:t>
    </w:r>
    <w:r w:rsidR="009D20F1" w:rsidRPr="009D20F1">
      <w:rPr>
        <w:rFonts w:ascii="Verdana" w:hAnsi="Verdana"/>
        <w:i/>
        <w:sz w:val="24"/>
      </w:rPr>
      <w:t xml:space="preserve"> - MG</w:t>
    </w:r>
  </w:p>
  <w:p w:rsidR="009D20F1" w:rsidRPr="009D20F1" w:rsidRDefault="00DC71C9" w:rsidP="009D20F1">
    <w:pPr>
      <w:pStyle w:val="Subttulo"/>
      <w:jc w:val="center"/>
      <w:rPr>
        <w:rFonts w:ascii="Verdana" w:hAnsi="Verdana"/>
        <w:i/>
        <w:sz w:val="24"/>
      </w:rPr>
    </w:pPr>
    <w:r>
      <w:rPr>
        <w:rFonts w:ascii="Verdana" w:hAnsi="Verdana"/>
        <w:i/>
        <w:sz w:val="24"/>
      </w:rPr>
      <w:t>TEL. (32) 325</w:t>
    </w:r>
    <w:r w:rsidR="00DE6ECB">
      <w:rPr>
        <w:rFonts w:ascii="Verdana" w:hAnsi="Verdana"/>
        <w:i/>
        <w:sz w:val="24"/>
      </w:rPr>
      <w:t>2 -7400</w:t>
    </w:r>
    <w:proofErr w:type="gramStart"/>
    <w:r w:rsidR="00DE6ECB">
      <w:rPr>
        <w:rFonts w:ascii="Verdana" w:hAnsi="Verdana"/>
        <w:i/>
        <w:sz w:val="24"/>
      </w:rPr>
      <w:t xml:space="preserve">  </w:t>
    </w:r>
    <w:proofErr w:type="gramEnd"/>
    <w:r w:rsidR="00DE6ECB">
      <w:rPr>
        <w:rFonts w:ascii="Verdana" w:hAnsi="Verdana"/>
        <w:i/>
        <w:sz w:val="24"/>
      </w:rPr>
      <w:t>-  (32) 3252-7401</w:t>
    </w:r>
  </w:p>
  <w:p w:rsidR="009D20F1" w:rsidRDefault="009D2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82" w:rsidRDefault="00551582">
      <w:r>
        <w:separator/>
      </w:r>
    </w:p>
  </w:footnote>
  <w:footnote w:type="continuationSeparator" w:id="0">
    <w:p w:rsidR="00551582" w:rsidRDefault="0055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F1" w:rsidRDefault="00880FDE" w:rsidP="009D20F1">
    <w:pPr>
      <w:pStyle w:val="Ttulo"/>
      <w:ind w:left="-180" w:firstLine="2700"/>
      <w:rPr>
        <w:rFonts w:ascii="Verdana" w:hAnsi="Verdana"/>
        <w:b/>
        <w:bCs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1B0E8" wp14:editId="29FC625D">
          <wp:simplePos x="0" y="0"/>
          <wp:positionH relativeFrom="column">
            <wp:posOffset>-171450</wp:posOffset>
          </wp:positionH>
          <wp:positionV relativeFrom="paragraph">
            <wp:posOffset>-118745</wp:posOffset>
          </wp:positionV>
          <wp:extent cx="2047875" cy="993140"/>
          <wp:effectExtent l="19050" t="0" r="9525" b="0"/>
          <wp:wrapSquare wrapText="bothSides"/>
          <wp:docPr id="2" name="Imagem 8" descr="marca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marca gov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9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7A71" w:rsidRPr="009D20F1" w:rsidRDefault="003D7A71" w:rsidP="009D20F1">
    <w:pPr>
      <w:pStyle w:val="Ttulo"/>
      <w:ind w:left="-180" w:firstLine="3060"/>
      <w:rPr>
        <w:rFonts w:ascii="Verdana" w:hAnsi="Verdana"/>
        <w:b/>
        <w:bCs/>
        <w:i/>
        <w:sz w:val="24"/>
        <w:szCs w:val="24"/>
      </w:rPr>
    </w:pPr>
    <w:r w:rsidRPr="009D20F1">
      <w:rPr>
        <w:rFonts w:ascii="Verdana" w:hAnsi="Verdana"/>
        <w:b/>
        <w:bCs/>
        <w:i/>
        <w:sz w:val="24"/>
        <w:szCs w:val="24"/>
      </w:rPr>
      <w:t xml:space="preserve">PREFEITURA MUNICIPAL DE </w:t>
    </w:r>
    <w:r w:rsidR="00493BCF">
      <w:rPr>
        <w:rFonts w:ascii="Verdana" w:hAnsi="Verdana"/>
        <w:b/>
        <w:bCs/>
        <w:i/>
        <w:sz w:val="24"/>
        <w:szCs w:val="24"/>
      </w:rPr>
      <w:t xml:space="preserve">        </w:t>
    </w:r>
    <w:r w:rsidRPr="009D20F1">
      <w:rPr>
        <w:rFonts w:ascii="Verdana" w:hAnsi="Verdana"/>
        <w:b/>
        <w:bCs/>
        <w:i/>
        <w:sz w:val="24"/>
        <w:szCs w:val="24"/>
      </w:rPr>
      <w:t>SANTOS=DUMONT</w:t>
    </w:r>
  </w:p>
  <w:p w:rsidR="003D7A71" w:rsidRPr="009D20F1" w:rsidRDefault="003D7A71" w:rsidP="009D20F1">
    <w:pPr>
      <w:pStyle w:val="Ttulo"/>
      <w:ind w:firstLine="2880"/>
      <w:rPr>
        <w:rFonts w:ascii="Verdana" w:hAnsi="Verdana"/>
        <w:b/>
        <w:bCs/>
        <w:i/>
        <w:szCs w:val="28"/>
      </w:rPr>
    </w:pPr>
    <w:proofErr w:type="gramStart"/>
    <w:r w:rsidRPr="009D20F1">
      <w:rPr>
        <w:rFonts w:ascii="Verdana" w:hAnsi="Verdana"/>
        <w:b/>
        <w:bCs/>
        <w:i/>
        <w:szCs w:val="28"/>
      </w:rPr>
      <w:t xml:space="preserve">“ </w:t>
    </w:r>
    <w:proofErr w:type="gramEnd"/>
    <w:r w:rsidRPr="009D20F1">
      <w:rPr>
        <w:rFonts w:ascii="Verdana" w:hAnsi="Verdana"/>
        <w:b/>
        <w:bCs/>
        <w:i/>
        <w:szCs w:val="28"/>
      </w:rPr>
      <w:t>Terra do Pai da Aviação”</w:t>
    </w:r>
  </w:p>
  <w:p w:rsidR="00880FDE" w:rsidRDefault="00880FDE" w:rsidP="00880FDE">
    <w:pPr>
      <w:pStyle w:val="Cabealho"/>
    </w:pPr>
  </w:p>
  <w:p w:rsidR="00880FDE" w:rsidRPr="00880FDE" w:rsidRDefault="00880FDE" w:rsidP="00EB1A6A">
    <w:pPr>
      <w:pStyle w:val="Cabealho"/>
      <w:ind w:left="-1080"/>
      <w:rPr>
        <w:color w:val="0D0D0D" w:themeColor="text1" w:themeTint="F2"/>
      </w:rPr>
    </w:pPr>
  </w:p>
  <w:p w:rsidR="006C38D9" w:rsidRDefault="00D14AB9" w:rsidP="00493BCF">
    <w:pPr>
      <w:jc w:val="center"/>
      <w:rPr>
        <w:rFonts w:ascii="Arial Narrow" w:hAnsi="Arial Narrow" w:cs="Times New Roman"/>
        <w:b/>
        <w:color w:val="0D0D0D" w:themeColor="text1" w:themeTint="F2"/>
        <w:sz w:val="24"/>
        <w:szCs w:val="24"/>
      </w:rPr>
    </w:pPr>
    <w:r>
      <w:rPr>
        <w:rFonts w:ascii="Arial Narrow" w:hAnsi="Arial Narrow" w:cs="Times New Roman"/>
        <w:b/>
        <w:color w:val="0D0D0D" w:themeColor="text1" w:themeTint="F2"/>
        <w:sz w:val="24"/>
        <w:szCs w:val="24"/>
      </w:rPr>
      <w:t>NOVO CRONOGRAMA DE FASES REFERENTE</w:t>
    </w:r>
    <w:proofErr w:type="gramStart"/>
    <w:r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 </w:t>
    </w:r>
    <w:r w:rsidR="00880FDE" w:rsidRPr="00880FDE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 </w:t>
    </w:r>
    <w:proofErr w:type="gramEnd"/>
    <w:r w:rsidR="00880FDE" w:rsidRPr="00880FDE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PROCESSO SELETIVO SIMPLIFICADO PARA A CONTRATAÇÃO TEMPORÁRIA (POR TEMPO DETERMINADO) </w:t>
    </w:r>
    <w:r w:rsidR="00493BCF">
      <w:rPr>
        <w:rFonts w:ascii="Arial Narrow" w:hAnsi="Arial Narrow" w:cs="Times New Roman"/>
        <w:b/>
        <w:color w:val="0D0D0D" w:themeColor="text1" w:themeTint="F2"/>
        <w:sz w:val="24"/>
        <w:szCs w:val="24"/>
      </w:rPr>
      <w:t>COM VISTAS A FORMAÇÃO DE CAD</w:t>
    </w:r>
    <w:r w:rsidR="004D1464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ASTRO DE </w:t>
    </w:r>
    <w:r w:rsidR="00B317BF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RESERVA </w:t>
    </w:r>
  </w:p>
  <w:p w:rsidR="00880FDE" w:rsidRDefault="00B317BF" w:rsidP="00493BCF">
    <w:pPr>
      <w:jc w:val="center"/>
      <w:rPr>
        <w:rFonts w:ascii="Arial Narrow" w:hAnsi="Arial Narrow" w:cs="Times New Roman"/>
        <w:b/>
        <w:color w:val="0D0D0D" w:themeColor="text1" w:themeTint="F2"/>
        <w:sz w:val="24"/>
        <w:szCs w:val="24"/>
      </w:rPr>
    </w:pPr>
    <w:r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 EDITAL Nº 003</w:t>
    </w:r>
    <w:r w:rsidR="00880FDE" w:rsidRPr="00880FDE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 /2017</w:t>
    </w:r>
  </w:p>
  <w:p w:rsidR="00D14AB9" w:rsidRDefault="00D14AB9" w:rsidP="00493BCF">
    <w:pPr>
      <w:jc w:val="center"/>
      <w:rPr>
        <w:rFonts w:ascii="Arial Narrow" w:hAnsi="Arial Narrow" w:cs="Times New Roman"/>
        <w:b/>
        <w:color w:val="0D0D0D" w:themeColor="text1" w:themeTint="F2"/>
        <w:sz w:val="24"/>
        <w:szCs w:val="24"/>
      </w:rPr>
    </w:pPr>
  </w:p>
  <w:p w:rsidR="00D14AB9" w:rsidRDefault="00D14AB9" w:rsidP="00493BCF">
    <w:pPr>
      <w:jc w:val="center"/>
    </w:pPr>
    <w:r>
      <w:t xml:space="preserve">A PREFEITURA MUNICIPAL DE SANTOS DUMONT, MINAS GERAIS, no uso de suas atribuições legais, torna público a necessidade de </w:t>
    </w:r>
    <w:r>
      <w:t>prorrogação das datas previstas no Edital nº</w:t>
    </w:r>
    <w:proofErr w:type="gramStart"/>
    <w:r>
      <w:t xml:space="preserve">  </w:t>
    </w:r>
    <w:proofErr w:type="gramEnd"/>
    <w:r>
      <w:t>003/2017 referente ao Processo Seletivo Simplificado para contratação temporário (por tempo determinado) com vistas a formação de cadastro de reserva, a saber:</w:t>
    </w:r>
  </w:p>
  <w:p w:rsidR="00D14AB9" w:rsidRDefault="00D14AB9" w:rsidP="00493BCF">
    <w:pPr>
      <w:jc w:val="center"/>
    </w:pPr>
  </w:p>
  <w:p w:rsidR="00D14AB9" w:rsidRPr="00880FDE" w:rsidRDefault="00D14AB9" w:rsidP="00493BCF">
    <w:pPr>
      <w:jc w:val="center"/>
      <w:rPr>
        <w:rFonts w:ascii="Arial Narrow" w:hAnsi="Arial Narrow" w:cs="Times New Roman"/>
        <w:b/>
        <w:color w:val="0D0D0D" w:themeColor="text1" w:themeTint="F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B05"/>
    <w:multiLevelType w:val="hybridMultilevel"/>
    <w:tmpl w:val="A8902FD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7D"/>
    <w:rsid w:val="000024D3"/>
    <w:rsid w:val="0000386A"/>
    <w:rsid w:val="00004B08"/>
    <w:rsid w:val="00040406"/>
    <w:rsid w:val="00041824"/>
    <w:rsid w:val="00053CD7"/>
    <w:rsid w:val="00061A93"/>
    <w:rsid w:val="00073397"/>
    <w:rsid w:val="000805D4"/>
    <w:rsid w:val="00085773"/>
    <w:rsid w:val="00091E00"/>
    <w:rsid w:val="000C2276"/>
    <w:rsid w:val="000E3B32"/>
    <w:rsid w:val="000E46D4"/>
    <w:rsid w:val="000F2BC2"/>
    <w:rsid w:val="000F38DE"/>
    <w:rsid w:val="00112BD8"/>
    <w:rsid w:val="00121C5A"/>
    <w:rsid w:val="001420EE"/>
    <w:rsid w:val="00172645"/>
    <w:rsid w:val="001800AB"/>
    <w:rsid w:val="001A0092"/>
    <w:rsid w:val="001A338A"/>
    <w:rsid w:val="001B7A46"/>
    <w:rsid w:val="001C13DB"/>
    <w:rsid w:val="001C3C82"/>
    <w:rsid w:val="001E6808"/>
    <w:rsid w:val="001E7256"/>
    <w:rsid w:val="001F38E9"/>
    <w:rsid w:val="00202035"/>
    <w:rsid w:val="002108D3"/>
    <w:rsid w:val="00213E6B"/>
    <w:rsid w:val="00214518"/>
    <w:rsid w:val="00221020"/>
    <w:rsid w:val="00230AF2"/>
    <w:rsid w:val="00242B10"/>
    <w:rsid w:val="00244FD7"/>
    <w:rsid w:val="00261A41"/>
    <w:rsid w:val="00263B65"/>
    <w:rsid w:val="002761BF"/>
    <w:rsid w:val="0028307B"/>
    <w:rsid w:val="00285F49"/>
    <w:rsid w:val="002919C6"/>
    <w:rsid w:val="00294AF6"/>
    <w:rsid w:val="002A5454"/>
    <w:rsid w:val="002B16CE"/>
    <w:rsid w:val="002B2616"/>
    <w:rsid w:val="002C02A0"/>
    <w:rsid w:val="002D212A"/>
    <w:rsid w:val="002D704F"/>
    <w:rsid w:val="002F58F3"/>
    <w:rsid w:val="0030133D"/>
    <w:rsid w:val="003060DB"/>
    <w:rsid w:val="00306D0A"/>
    <w:rsid w:val="00313845"/>
    <w:rsid w:val="00317653"/>
    <w:rsid w:val="00320177"/>
    <w:rsid w:val="00330487"/>
    <w:rsid w:val="00331C1A"/>
    <w:rsid w:val="00336169"/>
    <w:rsid w:val="0034365A"/>
    <w:rsid w:val="00343B7D"/>
    <w:rsid w:val="00347BB4"/>
    <w:rsid w:val="0035616B"/>
    <w:rsid w:val="003607C2"/>
    <w:rsid w:val="00367FFC"/>
    <w:rsid w:val="0037707D"/>
    <w:rsid w:val="003805F9"/>
    <w:rsid w:val="00387D69"/>
    <w:rsid w:val="0039588F"/>
    <w:rsid w:val="003A2FD6"/>
    <w:rsid w:val="003D2A39"/>
    <w:rsid w:val="003D3082"/>
    <w:rsid w:val="003D7A71"/>
    <w:rsid w:val="003F0FFD"/>
    <w:rsid w:val="00411E2B"/>
    <w:rsid w:val="00433C8E"/>
    <w:rsid w:val="00434A7B"/>
    <w:rsid w:val="00454FAD"/>
    <w:rsid w:val="004648D1"/>
    <w:rsid w:val="004765DE"/>
    <w:rsid w:val="00480834"/>
    <w:rsid w:val="004875D9"/>
    <w:rsid w:val="0049261E"/>
    <w:rsid w:val="00493BCF"/>
    <w:rsid w:val="004945EA"/>
    <w:rsid w:val="004A438B"/>
    <w:rsid w:val="004B2E56"/>
    <w:rsid w:val="004B4AB3"/>
    <w:rsid w:val="004C26C0"/>
    <w:rsid w:val="004D1464"/>
    <w:rsid w:val="004D2225"/>
    <w:rsid w:val="004D4894"/>
    <w:rsid w:val="004F0303"/>
    <w:rsid w:val="004F5C42"/>
    <w:rsid w:val="004F7C66"/>
    <w:rsid w:val="0050264B"/>
    <w:rsid w:val="005035BF"/>
    <w:rsid w:val="005049CC"/>
    <w:rsid w:val="0051565F"/>
    <w:rsid w:val="00525460"/>
    <w:rsid w:val="00525A7A"/>
    <w:rsid w:val="00526409"/>
    <w:rsid w:val="00542B7B"/>
    <w:rsid w:val="00543A00"/>
    <w:rsid w:val="00551582"/>
    <w:rsid w:val="00557D5E"/>
    <w:rsid w:val="00576380"/>
    <w:rsid w:val="00580ED7"/>
    <w:rsid w:val="0058614F"/>
    <w:rsid w:val="005A77A9"/>
    <w:rsid w:val="005C343F"/>
    <w:rsid w:val="005D47E9"/>
    <w:rsid w:val="005D58D9"/>
    <w:rsid w:val="005D7260"/>
    <w:rsid w:val="005D729D"/>
    <w:rsid w:val="005D78F3"/>
    <w:rsid w:val="005E58E6"/>
    <w:rsid w:val="005F1172"/>
    <w:rsid w:val="00601C03"/>
    <w:rsid w:val="0061204B"/>
    <w:rsid w:val="00614419"/>
    <w:rsid w:val="00623A03"/>
    <w:rsid w:val="00625154"/>
    <w:rsid w:val="00632955"/>
    <w:rsid w:val="00641522"/>
    <w:rsid w:val="0064215F"/>
    <w:rsid w:val="006439BD"/>
    <w:rsid w:val="00644375"/>
    <w:rsid w:val="0064778F"/>
    <w:rsid w:val="00654EFF"/>
    <w:rsid w:val="00657753"/>
    <w:rsid w:val="00660CA8"/>
    <w:rsid w:val="00663811"/>
    <w:rsid w:val="006717B4"/>
    <w:rsid w:val="006802CE"/>
    <w:rsid w:val="006814FF"/>
    <w:rsid w:val="0068179A"/>
    <w:rsid w:val="00683B11"/>
    <w:rsid w:val="006860BE"/>
    <w:rsid w:val="006872A8"/>
    <w:rsid w:val="006A09A1"/>
    <w:rsid w:val="006B1D23"/>
    <w:rsid w:val="006B29B8"/>
    <w:rsid w:val="006B6A10"/>
    <w:rsid w:val="006C38D9"/>
    <w:rsid w:val="006C4789"/>
    <w:rsid w:val="006D090E"/>
    <w:rsid w:val="006E4130"/>
    <w:rsid w:val="007107EF"/>
    <w:rsid w:val="007258CF"/>
    <w:rsid w:val="00725AC6"/>
    <w:rsid w:val="0073310D"/>
    <w:rsid w:val="007340EF"/>
    <w:rsid w:val="00746835"/>
    <w:rsid w:val="0074724A"/>
    <w:rsid w:val="00751E7A"/>
    <w:rsid w:val="00752627"/>
    <w:rsid w:val="00763DC7"/>
    <w:rsid w:val="00772019"/>
    <w:rsid w:val="00772EDB"/>
    <w:rsid w:val="0077528D"/>
    <w:rsid w:val="007769CD"/>
    <w:rsid w:val="007801A7"/>
    <w:rsid w:val="0079113E"/>
    <w:rsid w:val="00797027"/>
    <w:rsid w:val="007A4E84"/>
    <w:rsid w:val="007A7257"/>
    <w:rsid w:val="007B4EAD"/>
    <w:rsid w:val="007B547A"/>
    <w:rsid w:val="007D7B29"/>
    <w:rsid w:val="0080079C"/>
    <w:rsid w:val="008068F3"/>
    <w:rsid w:val="008079E9"/>
    <w:rsid w:val="008545FF"/>
    <w:rsid w:val="008548ED"/>
    <w:rsid w:val="0086044D"/>
    <w:rsid w:val="00867221"/>
    <w:rsid w:val="00873963"/>
    <w:rsid w:val="00874AF7"/>
    <w:rsid w:val="00880FDE"/>
    <w:rsid w:val="0088263A"/>
    <w:rsid w:val="00885DC3"/>
    <w:rsid w:val="008A000A"/>
    <w:rsid w:val="008A5076"/>
    <w:rsid w:val="008B6450"/>
    <w:rsid w:val="008C154A"/>
    <w:rsid w:val="008D0ECF"/>
    <w:rsid w:val="008D5879"/>
    <w:rsid w:val="008E5582"/>
    <w:rsid w:val="008E717F"/>
    <w:rsid w:val="008F3C18"/>
    <w:rsid w:val="008F42E5"/>
    <w:rsid w:val="00914B25"/>
    <w:rsid w:val="00923390"/>
    <w:rsid w:val="0092601C"/>
    <w:rsid w:val="00937DB1"/>
    <w:rsid w:val="00941887"/>
    <w:rsid w:val="00947E00"/>
    <w:rsid w:val="009848CD"/>
    <w:rsid w:val="00990463"/>
    <w:rsid w:val="009907C7"/>
    <w:rsid w:val="009A2085"/>
    <w:rsid w:val="009A3A70"/>
    <w:rsid w:val="009B05DA"/>
    <w:rsid w:val="009B6574"/>
    <w:rsid w:val="009B6C12"/>
    <w:rsid w:val="009B73C6"/>
    <w:rsid w:val="009D0172"/>
    <w:rsid w:val="009D0D8D"/>
    <w:rsid w:val="009D20F1"/>
    <w:rsid w:val="009D462B"/>
    <w:rsid w:val="009E5EB0"/>
    <w:rsid w:val="009E7512"/>
    <w:rsid w:val="009F4F6B"/>
    <w:rsid w:val="009F74B4"/>
    <w:rsid w:val="00A45448"/>
    <w:rsid w:val="00A469F3"/>
    <w:rsid w:val="00A540C9"/>
    <w:rsid w:val="00A5591B"/>
    <w:rsid w:val="00A56F9D"/>
    <w:rsid w:val="00A64658"/>
    <w:rsid w:val="00A66216"/>
    <w:rsid w:val="00A66D78"/>
    <w:rsid w:val="00A76115"/>
    <w:rsid w:val="00A84068"/>
    <w:rsid w:val="00A86F72"/>
    <w:rsid w:val="00A91CED"/>
    <w:rsid w:val="00A93073"/>
    <w:rsid w:val="00A97BFC"/>
    <w:rsid w:val="00AB072B"/>
    <w:rsid w:val="00AB220E"/>
    <w:rsid w:val="00AB36B3"/>
    <w:rsid w:val="00AB5A81"/>
    <w:rsid w:val="00AC0537"/>
    <w:rsid w:val="00AF5D4F"/>
    <w:rsid w:val="00B0295F"/>
    <w:rsid w:val="00B06D6F"/>
    <w:rsid w:val="00B10BC4"/>
    <w:rsid w:val="00B10E00"/>
    <w:rsid w:val="00B30771"/>
    <w:rsid w:val="00B317BF"/>
    <w:rsid w:val="00B3713F"/>
    <w:rsid w:val="00B62129"/>
    <w:rsid w:val="00B66F00"/>
    <w:rsid w:val="00B83552"/>
    <w:rsid w:val="00B953A6"/>
    <w:rsid w:val="00B95B78"/>
    <w:rsid w:val="00B97331"/>
    <w:rsid w:val="00BA0D56"/>
    <w:rsid w:val="00BA2A11"/>
    <w:rsid w:val="00BF2597"/>
    <w:rsid w:val="00BF4684"/>
    <w:rsid w:val="00BF5408"/>
    <w:rsid w:val="00C0327F"/>
    <w:rsid w:val="00C073B2"/>
    <w:rsid w:val="00C33C7B"/>
    <w:rsid w:val="00C41B79"/>
    <w:rsid w:val="00C45836"/>
    <w:rsid w:val="00C461A6"/>
    <w:rsid w:val="00C46CEB"/>
    <w:rsid w:val="00C522A9"/>
    <w:rsid w:val="00C678F1"/>
    <w:rsid w:val="00C7063E"/>
    <w:rsid w:val="00C71855"/>
    <w:rsid w:val="00C737E6"/>
    <w:rsid w:val="00C77656"/>
    <w:rsid w:val="00C809BA"/>
    <w:rsid w:val="00C825D3"/>
    <w:rsid w:val="00C83911"/>
    <w:rsid w:val="00C90FBD"/>
    <w:rsid w:val="00C9652B"/>
    <w:rsid w:val="00C97964"/>
    <w:rsid w:val="00CA24FD"/>
    <w:rsid w:val="00CB35F3"/>
    <w:rsid w:val="00CB6BA8"/>
    <w:rsid w:val="00CC3359"/>
    <w:rsid w:val="00CD3472"/>
    <w:rsid w:val="00CE2BCC"/>
    <w:rsid w:val="00CE5829"/>
    <w:rsid w:val="00CE5D2A"/>
    <w:rsid w:val="00CE6D40"/>
    <w:rsid w:val="00CF5AE9"/>
    <w:rsid w:val="00D00C05"/>
    <w:rsid w:val="00D07578"/>
    <w:rsid w:val="00D14AB9"/>
    <w:rsid w:val="00D30794"/>
    <w:rsid w:val="00D34D8A"/>
    <w:rsid w:val="00D36A61"/>
    <w:rsid w:val="00D43B71"/>
    <w:rsid w:val="00D6116C"/>
    <w:rsid w:val="00D6244F"/>
    <w:rsid w:val="00D7740E"/>
    <w:rsid w:val="00D82B45"/>
    <w:rsid w:val="00D831F4"/>
    <w:rsid w:val="00D95FCA"/>
    <w:rsid w:val="00DC71C9"/>
    <w:rsid w:val="00DD622E"/>
    <w:rsid w:val="00DE2695"/>
    <w:rsid w:val="00DE5B53"/>
    <w:rsid w:val="00DE6ECB"/>
    <w:rsid w:val="00DF0E8F"/>
    <w:rsid w:val="00DF26A5"/>
    <w:rsid w:val="00DF2E6F"/>
    <w:rsid w:val="00E23B21"/>
    <w:rsid w:val="00E363C7"/>
    <w:rsid w:val="00E5581B"/>
    <w:rsid w:val="00E760CA"/>
    <w:rsid w:val="00E763F4"/>
    <w:rsid w:val="00EA4062"/>
    <w:rsid w:val="00EA6B59"/>
    <w:rsid w:val="00EA6D89"/>
    <w:rsid w:val="00EA7EA5"/>
    <w:rsid w:val="00EB0EFE"/>
    <w:rsid w:val="00EB1A6A"/>
    <w:rsid w:val="00ED35B0"/>
    <w:rsid w:val="00ED3CC3"/>
    <w:rsid w:val="00ED5E36"/>
    <w:rsid w:val="00EE144C"/>
    <w:rsid w:val="00EE38CA"/>
    <w:rsid w:val="00EF2531"/>
    <w:rsid w:val="00F01106"/>
    <w:rsid w:val="00F159F8"/>
    <w:rsid w:val="00F235A5"/>
    <w:rsid w:val="00F23F69"/>
    <w:rsid w:val="00F25394"/>
    <w:rsid w:val="00F25EFC"/>
    <w:rsid w:val="00F33FC3"/>
    <w:rsid w:val="00F353DF"/>
    <w:rsid w:val="00F371E0"/>
    <w:rsid w:val="00F40726"/>
    <w:rsid w:val="00F43684"/>
    <w:rsid w:val="00F73DF1"/>
    <w:rsid w:val="00F818A4"/>
    <w:rsid w:val="00F9135A"/>
    <w:rsid w:val="00FA0D62"/>
    <w:rsid w:val="00FA2517"/>
    <w:rsid w:val="00FB2CDE"/>
    <w:rsid w:val="00FB2CE3"/>
    <w:rsid w:val="00FB7B91"/>
    <w:rsid w:val="00FC48E4"/>
    <w:rsid w:val="00FC7626"/>
    <w:rsid w:val="00FD00DA"/>
    <w:rsid w:val="00FE0582"/>
    <w:rsid w:val="00FE315F"/>
    <w:rsid w:val="00FF423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F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068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230AF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1A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B1A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qFormat/>
    <w:rsid w:val="003D7A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qFormat/>
    <w:rsid w:val="003D7A7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cxmsonormal">
    <w:name w:val="ecxmsonormal"/>
    <w:basedOn w:val="Normal"/>
    <w:rsid w:val="0091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4B25"/>
    <w:rPr>
      <w:b/>
      <w:bCs/>
    </w:rPr>
  </w:style>
  <w:style w:type="character" w:customStyle="1" w:styleId="apple-converted-space">
    <w:name w:val="apple-converted-space"/>
    <w:rsid w:val="00914B25"/>
  </w:style>
  <w:style w:type="character" w:styleId="Hyperlink">
    <w:name w:val="Hyperlink"/>
    <w:uiPriority w:val="99"/>
    <w:unhideWhenUsed/>
    <w:rsid w:val="00914B2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5D2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E5D2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F5AE9"/>
  </w:style>
  <w:style w:type="table" w:styleId="Tabelacomgrade">
    <w:name w:val="Table Grid"/>
    <w:basedOn w:val="Tabelanormal"/>
    <w:uiPriority w:val="39"/>
    <w:rsid w:val="00053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F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068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230AF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1A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B1A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qFormat/>
    <w:rsid w:val="003D7A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qFormat/>
    <w:rsid w:val="003D7A7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cxmsonormal">
    <w:name w:val="ecxmsonormal"/>
    <w:basedOn w:val="Normal"/>
    <w:rsid w:val="0091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4B25"/>
    <w:rPr>
      <w:b/>
      <w:bCs/>
    </w:rPr>
  </w:style>
  <w:style w:type="character" w:customStyle="1" w:styleId="apple-converted-space">
    <w:name w:val="apple-converted-space"/>
    <w:rsid w:val="00914B25"/>
  </w:style>
  <w:style w:type="character" w:styleId="Hyperlink">
    <w:name w:val="Hyperlink"/>
    <w:uiPriority w:val="99"/>
    <w:unhideWhenUsed/>
    <w:rsid w:val="00914B2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5D2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E5D2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F5AE9"/>
  </w:style>
  <w:style w:type="table" w:styleId="Tabelacomgrade">
    <w:name w:val="Table Grid"/>
    <w:basedOn w:val="Tabelanormal"/>
    <w:uiPriority w:val="39"/>
    <w:rsid w:val="00053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ADM%202017-2020\OF&#205;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001/2013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001/2013</dc:title>
  <dc:creator>Usuário</dc:creator>
  <cp:lastModifiedBy>Pref S. Dumont</cp:lastModifiedBy>
  <cp:revision>2</cp:revision>
  <cp:lastPrinted>2017-10-06T19:44:00Z</cp:lastPrinted>
  <dcterms:created xsi:type="dcterms:W3CDTF">2017-10-06T19:46:00Z</dcterms:created>
  <dcterms:modified xsi:type="dcterms:W3CDTF">2017-10-06T19:46:00Z</dcterms:modified>
</cp:coreProperties>
</file>